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3A" w:rsidRPr="00D626EE" w:rsidRDefault="000F312C" w:rsidP="00191A3A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D626EE">
        <w:rPr>
          <w:b/>
          <w:sz w:val="40"/>
          <w:szCs w:val="40"/>
          <w:lang w:val="es-ES"/>
        </w:rPr>
        <w:t>Introducción Básica al Programa Rehabilitación Residencial, Parte 1: La Fase de Inducción</w:t>
      </w:r>
      <w:r w:rsidR="00191A3A" w:rsidRPr="00D626EE">
        <w:rPr>
          <w:b/>
          <w:sz w:val="40"/>
          <w:szCs w:val="40"/>
          <w:lang w:val="es-ES"/>
        </w:rPr>
        <w:t xml:space="preserve"> </w:t>
      </w:r>
    </w:p>
    <w:p w:rsidR="00191A3A" w:rsidRPr="00D626EE" w:rsidRDefault="000F312C" w:rsidP="00191A3A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D626EE">
        <w:rPr>
          <w:b/>
          <w:i/>
          <w:sz w:val="36"/>
          <w:szCs w:val="36"/>
          <w:lang w:val="es-ES"/>
        </w:rPr>
        <w:t xml:space="preserve">Hojas de Participante </w:t>
      </w:r>
    </w:p>
    <w:p w:rsidR="00191A3A" w:rsidRPr="00D626EE" w:rsidRDefault="000F312C" w:rsidP="00191A3A">
      <w:pPr>
        <w:spacing w:after="0" w:line="240" w:lineRule="auto"/>
        <w:rPr>
          <w:b/>
          <w:sz w:val="24"/>
          <w:szCs w:val="24"/>
          <w:lang w:val="es-ES"/>
        </w:rPr>
      </w:pPr>
      <w:r w:rsidRPr="00D626EE">
        <w:rPr>
          <w:b/>
          <w:sz w:val="24"/>
          <w:szCs w:val="24"/>
          <w:lang w:val="es-ES"/>
        </w:rPr>
        <w:t>por</w:t>
      </w:r>
      <w:r w:rsidR="00191A3A" w:rsidRPr="00D626EE">
        <w:rPr>
          <w:b/>
          <w:sz w:val="24"/>
          <w:szCs w:val="24"/>
          <w:lang w:val="es-ES"/>
        </w:rPr>
        <w:t xml:space="preserve"> Dave </w:t>
      </w:r>
      <w:proofErr w:type="spellStart"/>
      <w:r w:rsidR="00191A3A" w:rsidRPr="00D626EE">
        <w:rPr>
          <w:b/>
          <w:sz w:val="24"/>
          <w:szCs w:val="24"/>
          <w:lang w:val="es-ES"/>
        </w:rPr>
        <w:t>Batty</w:t>
      </w:r>
      <w:proofErr w:type="spellEnd"/>
    </w:p>
    <w:p w:rsidR="00191A3A" w:rsidRPr="00D626EE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191A3A" w:rsidRPr="00D626EE" w:rsidRDefault="000F312C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>Meses 1 – 4 del programa residencial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0F312C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>Descripción básica del programa rehabilitación residencial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C00678" w:rsidP="00191A3A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626EE">
        <w:rPr>
          <w:b/>
          <w:lang w:val="es-ES"/>
        </w:rPr>
        <w:t xml:space="preserve">Metas de la Fase </w:t>
      </w:r>
      <w:r w:rsidR="00987B62">
        <w:rPr>
          <w:b/>
          <w:lang w:val="es-ES"/>
        </w:rPr>
        <w:t xml:space="preserve">de </w:t>
      </w:r>
      <w:r w:rsidRPr="00D626EE">
        <w:rPr>
          <w:b/>
          <w:lang w:val="es-ES"/>
        </w:rPr>
        <w:t>Inducción</w:t>
      </w: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Dejar las </w:t>
      </w:r>
      <w:r w:rsidR="00F24D44">
        <w:rPr>
          <w:lang w:val="es-ES"/>
        </w:rPr>
        <w:t>____________</w:t>
      </w:r>
    </w:p>
    <w:p w:rsidR="007D2671" w:rsidRPr="00D626EE" w:rsidRDefault="007D2671" w:rsidP="007D2671">
      <w:pPr>
        <w:pStyle w:val="ListParagraph"/>
        <w:spacing w:line="480" w:lineRule="auto"/>
        <w:ind w:left="1440"/>
        <w:rPr>
          <w:lang w:val="es-ES"/>
        </w:rPr>
      </w:pPr>
    </w:p>
    <w:p w:rsidR="007D2671" w:rsidRPr="00D626EE" w:rsidRDefault="008F3507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Llegar a ser seguidor</w:t>
      </w:r>
      <w:r w:rsidR="00C00678" w:rsidRPr="00D626EE">
        <w:rPr>
          <w:lang w:val="es-ES"/>
        </w:rPr>
        <w:t xml:space="preserve"> de </w:t>
      </w:r>
      <w:r w:rsidR="00F24D44">
        <w:rPr>
          <w:lang w:val="es-ES"/>
        </w:rPr>
        <w:t>__________</w:t>
      </w:r>
    </w:p>
    <w:p w:rsidR="007D2671" w:rsidRPr="00D626EE" w:rsidRDefault="007D2671" w:rsidP="007D2671">
      <w:pPr>
        <w:pStyle w:val="ListParagraph"/>
        <w:spacing w:line="480" w:lineRule="auto"/>
        <w:ind w:left="1440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Aprender los principios de la </w:t>
      </w:r>
      <w:r w:rsidR="00F24D44">
        <w:rPr>
          <w:lang w:val="es-ES"/>
        </w:rPr>
        <w:t>____________</w:t>
      </w:r>
      <w:r w:rsidRPr="00D626EE">
        <w:rPr>
          <w:lang w:val="es-ES"/>
        </w:rPr>
        <w:t xml:space="preserve"> cristiana</w:t>
      </w:r>
    </w:p>
    <w:p w:rsidR="007D2671" w:rsidRPr="00D626EE" w:rsidRDefault="007D2671" w:rsidP="007D2671">
      <w:pPr>
        <w:pStyle w:val="ListParagraph"/>
        <w:spacing w:line="480" w:lineRule="auto"/>
        <w:rPr>
          <w:b/>
          <w:u w:val="single"/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Establecer la </w:t>
      </w:r>
      <w:r w:rsidR="00F24D44">
        <w:rPr>
          <w:lang w:val="es-ES"/>
        </w:rPr>
        <w:t xml:space="preserve">_______________ </w:t>
      </w:r>
      <w:r w:rsidRPr="00D626EE">
        <w:rPr>
          <w:lang w:val="es-ES"/>
        </w:rPr>
        <w:t>para el futuro</w:t>
      </w: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Asesorar los </w:t>
      </w:r>
      <w:r w:rsidR="00F24D44">
        <w:rPr>
          <w:lang w:val="es-ES"/>
        </w:rPr>
        <w:t>_________________</w:t>
      </w: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 xml:space="preserve">Hacer el compromiso a </w:t>
      </w:r>
      <w:r w:rsidR="00F24D44">
        <w:rPr>
          <w:lang w:val="es-ES"/>
        </w:rPr>
        <w:t>____________</w:t>
      </w:r>
      <w:r w:rsidRPr="00D626EE">
        <w:rPr>
          <w:lang w:val="es-ES"/>
        </w:rPr>
        <w:t xml:space="preserve"> el programa</w:t>
      </w:r>
    </w:p>
    <w:p w:rsidR="007D2671" w:rsidRPr="00D626EE" w:rsidRDefault="007D2671" w:rsidP="007D2671">
      <w:pPr>
        <w:pStyle w:val="ListParagraph"/>
        <w:rPr>
          <w:lang w:val="es-ES"/>
        </w:rPr>
      </w:pPr>
    </w:p>
    <w:p w:rsidR="007D2671" w:rsidRPr="00D626EE" w:rsidRDefault="007D2671" w:rsidP="007D2671">
      <w:pPr>
        <w:pStyle w:val="ListParagraph"/>
        <w:spacing w:line="480" w:lineRule="auto"/>
        <w:rPr>
          <w:lang w:val="es-ES"/>
        </w:rPr>
      </w:pPr>
    </w:p>
    <w:p w:rsidR="007D2671" w:rsidRPr="00D626EE" w:rsidRDefault="00C00678" w:rsidP="007D267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Iniciar la restauración de la relación con la familia</w:t>
      </w:r>
    </w:p>
    <w:p w:rsidR="00191A3A" w:rsidRPr="00D626EE" w:rsidRDefault="00191A3A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D626EE">
        <w:rPr>
          <w:b/>
          <w:lang w:val="es-ES"/>
        </w:rPr>
        <w:br w:type="page"/>
      </w:r>
      <w:r w:rsidR="00C00678" w:rsidRPr="00D626EE">
        <w:rPr>
          <w:b/>
          <w:lang w:val="es-ES"/>
        </w:rPr>
        <w:lastRenderedPageBreak/>
        <w:t>La Estructura del Programa de Inducción</w:t>
      </w:r>
    </w:p>
    <w:p w:rsidR="00191A3A" w:rsidRPr="00D626EE" w:rsidRDefault="00C00678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El Proceso del Ingreso</w:t>
      </w: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C00678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Las Opciones de la de</w:t>
      </w:r>
      <w:r w:rsidR="008746D2">
        <w:rPr>
          <w:lang w:val="es-ES"/>
        </w:rPr>
        <w:t>sin</w:t>
      </w:r>
      <w:r w:rsidRPr="00D626EE">
        <w:rPr>
          <w:lang w:val="es-ES"/>
        </w:rPr>
        <w:t>toxicación</w:t>
      </w:r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453BFF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</w:t>
      </w:r>
      <w:r w:rsidR="00C00678" w:rsidRPr="00D626EE">
        <w:rPr>
          <w:lang w:val="es-ES"/>
        </w:rPr>
        <w:t xml:space="preserve"> agenda del programa diario</w:t>
      </w:r>
    </w:p>
    <w:tbl>
      <w:tblPr>
        <w:tblW w:w="9859" w:type="dxa"/>
        <w:tblInd w:w="97" w:type="dxa"/>
        <w:tblLook w:val="04A0" w:firstRow="1" w:lastRow="0" w:firstColumn="1" w:lastColumn="0" w:noHBand="0" w:noVBand="1"/>
      </w:tblPr>
      <w:tblGrid>
        <w:gridCol w:w="717"/>
        <w:gridCol w:w="1306"/>
        <w:gridCol w:w="1306"/>
        <w:gridCol w:w="1306"/>
        <w:gridCol w:w="1306"/>
        <w:gridCol w:w="1306"/>
        <w:gridCol w:w="1306"/>
        <w:gridCol w:w="1306"/>
      </w:tblGrid>
      <w:tr w:rsidR="00C109C0" w:rsidRPr="00D626EE" w:rsidTr="006C649C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lunes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martes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00678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mi</w:t>
            </w:r>
            <w:r w:rsidR="00CB3826" w:rsidRPr="009173B3">
              <w:rPr>
                <w:rFonts w:ascii="Arial" w:eastAsia="Times New Roman" w:hAnsi="Arial" w:cs="Arial"/>
                <w:b/>
                <w:bCs/>
                <w:lang w:val="es-ES"/>
              </w:rPr>
              <w:t>é</w:t>
            </w: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rcoles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jueves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viernes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sábado</w:t>
            </w:r>
            <w:r w:rsidR="00C109C0" w:rsidRPr="009173B3">
              <w:rPr>
                <w:rFonts w:ascii="Arial" w:eastAsia="Times New Roman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9173B3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9173B3">
              <w:rPr>
                <w:rFonts w:ascii="Arial" w:eastAsia="Times New Roman" w:hAnsi="Arial" w:cs="Arial"/>
                <w:b/>
                <w:bCs/>
                <w:lang w:val="es-ES"/>
              </w:rPr>
              <w:t>domingo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6:30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7:30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Culto Matinal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</w:tr>
      <w:tr w:rsidR="00C109C0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AM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Estudios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</w:tr>
      <w:tr w:rsidR="00C109C0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B3826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0" w:rsidRPr="00D626EE" w:rsidRDefault="00C109C0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CB3826"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</w:tr>
      <w:tr w:rsidR="006C649C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5:30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1C6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Controlados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Iglesia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Aconsejaría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6C649C" w:rsidRPr="00D626EE" w:rsidTr="006C649C">
        <w:trPr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10:00 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9C" w:rsidRPr="00D626EE" w:rsidRDefault="006C649C" w:rsidP="00C10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</w:tr>
    </w:tbl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D626EE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lastRenderedPageBreak/>
        <w:t>Estudios Bíblicos</w:t>
      </w:r>
      <w:r w:rsidR="00191A3A" w:rsidRPr="00D626EE">
        <w:rPr>
          <w:lang w:val="es-ES"/>
        </w:rPr>
        <w:t xml:space="preserve">    </w:t>
      </w:r>
      <w:r w:rsidRPr="00D626EE">
        <w:rPr>
          <w:lang w:val="es-ES"/>
        </w:rPr>
        <w:t>E</w:t>
      </w:r>
      <w:r w:rsidR="00E1161B">
        <w:rPr>
          <w:lang w:val="es-ES"/>
        </w:rPr>
        <w:t xml:space="preserve">studios Grupales y Estudios Personales para nuevos </w:t>
      </w:r>
      <w:proofErr w:type="gramStart"/>
      <w:r w:rsidR="00E1161B">
        <w:rPr>
          <w:lang w:val="es-ES"/>
        </w:rPr>
        <w:t>Cristianos</w:t>
      </w:r>
      <w:proofErr w:type="gramEnd"/>
    </w:p>
    <w:p w:rsidR="00191A3A" w:rsidRPr="00D626EE" w:rsidRDefault="00191A3A" w:rsidP="00191A3A">
      <w:pPr>
        <w:pStyle w:val="ListParagraph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453BFF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La </w:t>
      </w:r>
      <w:r w:rsidR="00CE1885">
        <w:rPr>
          <w:lang w:val="es-ES"/>
        </w:rPr>
        <w:t>Consejería</w:t>
      </w:r>
      <w:r w:rsidR="00E1161B">
        <w:rPr>
          <w:lang w:val="es-ES"/>
        </w:rPr>
        <w:t xml:space="preserve"> </w:t>
      </w: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ind w:left="1440"/>
        <w:rPr>
          <w:lang w:val="es-ES"/>
        </w:rPr>
      </w:pP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Visitas Familiares </w:t>
      </w: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191A3A" w:rsidP="00191A3A">
      <w:pPr>
        <w:pStyle w:val="ListParagraph"/>
        <w:spacing w:line="480" w:lineRule="auto"/>
        <w:rPr>
          <w:lang w:val="es-ES"/>
        </w:rPr>
      </w:pPr>
    </w:p>
    <w:p w:rsidR="00191A3A" w:rsidRPr="00D626EE" w:rsidRDefault="00E1161B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Personal necesario para el Programa de Inducción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proporción de personal a alumnos</w:t>
      </w:r>
      <w:r w:rsidR="00191A3A" w:rsidRPr="00D626EE">
        <w:rPr>
          <w:lang w:val="es-ES"/>
        </w:rPr>
        <w:tab/>
        <w:t xml:space="preserve">1 </w:t>
      </w:r>
      <w:r>
        <w:rPr>
          <w:lang w:val="es-ES"/>
        </w:rPr>
        <w:t>para cada</w:t>
      </w:r>
      <w:r w:rsidR="00191A3A" w:rsidRPr="00D626EE">
        <w:rPr>
          <w:lang w:val="es-ES"/>
        </w:rPr>
        <w:t xml:space="preserve"> 3</w:t>
      </w:r>
    </w:p>
    <w:p w:rsidR="00191A3A" w:rsidRPr="00D626EE" w:rsidRDefault="00191A3A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D626EE">
        <w:rPr>
          <w:lang w:val="es-ES"/>
        </w:rPr>
        <w:t>Director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Coordinador de Admisión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personal consejero/ministro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Maestro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Supervisor de Trabajo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Cocinero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Oficina y mantenimiento </w:t>
      </w:r>
    </w:p>
    <w:p w:rsidR="00191A3A" w:rsidRPr="00D626EE" w:rsidRDefault="00E1161B" w:rsidP="00191A3A">
      <w:pPr>
        <w:pStyle w:val="ListParagraph"/>
        <w:numPr>
          <w:ilvl w:val="1"/>
          <w:numId w:val="1"/>
        </w:numPr>
        <w:spacing w:line="480" w:lineRule="auto"/>
        <w:rPr>
          <w:b/>
          <w:lang w:val="es-ES"/>
        </w:rPr>
      </w:pPr>
      <w:r>
        <w:rPr>
          <w:lang w:val="es-ES"/>
        </w:rPr>
        <w:t>Alumno en prácticas</w:t>
      </w:r>
    </w:p>
    <w:p w:rsidR="00191A3A" w:rsidRPr="00D626EE" w:rsidRDefault="00191A3A" w:rsidP="00191A3A">
      <w:pPr>
        <w:pStyle w:val="ListParagraph"/>
        <w:spacing w:line="480" w:lineRule="auto"/>
        <w:rPr>
          <w:b/>
          <w:lang w:val="es-ES"/>
        </w:rPr>
      </w:pPr>
    </w:p>
    <w:p w:rsidR="00191A3A" w:rsidRPr="00D626EE" w:rsidRDefault="00E1161B" w:rsidP="00191A3A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191A3A" w:rsidRPr="00D626EE" w:rsidRDefault="00191A3A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D626EE" w:rsidRDefault="00F16C73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D626EE" w:rsidRDefault="00E1161B" w:rsidP="00F16C73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Contacto:</w:t>
      </w:r>
      <w:r w:rsidR="00F16C73" w:rsidRPr="00D626EE">
        <w:rPr>
          <w:b/>
          <w:lang w:val="es-ES"/>
        </w:rPr>
        <w:t xml:space="preserve">  www.Globaltc.org        www.iTeenChallenge.org</w:t>
      </w:r>
    </w:p>
    <w:sectPr w:rsidR="00F16C73" w:rsidRPr="00D626EE" w:rsidSect="00373654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F2" w:rsidRDefault="00EC5BF2" w:rsidP="00F7217C">
      <w:pPr>
        <w:spacing w:after="0" w:line="240" w:lineRule="auto"/>
      </w:pPr>
      <w:r>
        <w:separator/>
      </w:r>
    </w:p>
  </w:endnote>
  <w:endnote w:type="continuationSeparator" w:id="0">
    <w:p w:rsidR="00EC5BF2" w:rsidRDefault="00EC5BF2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F2" w:rsidRDefault="00EC5BF2" w:rsidP="00F7217C">
      <w:pPr>
        <w:spacing w:after="0" w:line="240" w:lineRule="auto"/>
      </w:pPr>
      <w:r>
        <w:separator/>
      </w:r>
    </w:p>
  </w:footnote>
  <w:footnote w:type="continuationSeparator" w:id="0">
    <w:p w:rsidR="00EC5BF2" w:rsidRDefault="00EC5BF2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9F" w:rsidRPr="000F312C" w:rsidRDefault="00B25F9F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0F312C">
      <w:rPr>
        <w:lang w:val="es-ES"/>
      </w:rPr>
      <w:instrText xml:space="preserve"> PAGE   \* MERGEFORMAT </w:instrText>
    </w:r>
    <w:r>
      <w:fldChar w:fldCharType="separate"/>
    </w:r>
    <w:r w:rsidR="003C3DE9">
      <w:rPr>
        <w:noProof/>
        <w:lang w:val="es-ES"/>
      </w:rPr>
      <w:t>1</w:t>
    </w:r>
    <w:r>
      <w:fldChar w:fldCharType="end"/>
    </w:r>
    <w:r w:rsidRPr="000F312C">
      <w:rPr>
        <w:lang w:val="es-ES"/>
      </w:rPr>
      <w:t>,   Introducción Básica al Programa Rehabilitación Residencial, Parte 1: Inducción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F0E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F0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521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D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B48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2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D404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B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68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CA0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13054"/>
    <w:rsid w:val="00017AD0"/>
    <w:rsid w:val="000435D2"/>
    <w:rsid w:val="00047565"/>
    <w:rsid w:val="000863F7"/>
    <w:rsid w:val="000C7905"/>
    <w:rsid w:val="000E130C"/>
    <w:rsid w:val="000F312C"/>
    <w:rsid w:val="00164D76"/>
    <w:rsid w:val="00166A54"/>
    <w:rsid w:val="001745E9"/>
    <w:rsid w:val="00182CBF"/>
    <w:rsid w:val="00191A3A"/>
    <w:rsid w:val="001C6722"/>
    <w:rsid w:val="001F321D"/>
    <w:rsid w:val="00224407"/>
    <w:rsid w:val="002F2EA6"/>
    <w:rsid w:val="00313D1F"/>
    <w:rsid w:val="003666A8"/>
    <w:rsid w:val="00373654"/>
    <w:rsid w:val="003B03E6"/>
    <w:rsid w:val="003B651D"/>
    <w:rsid w:val="003C3DE9"/>
    <w:rsid w:val="003E57DF"/>
    <w:rsid w:val="0042046B"/>
    <w:rsid w:val="00453BFF"/>
    <w:rsid w:val="0049220A"/>
    <w:rsid w:val="004A4F25"/>
    <w:rsid w:val="00513FDC"/>
    <w:rsid w:val="005A7BA0"/>
    <w:rsid w:val="005D55C7"/>
    <w:rsid w:val="0061280E"/>
    <w:rsid w:val="00624756"/>
    <w:rsid w:val="00634877"/>
    <w:rsid w:val="00676B8C"/>
    <w:rsid w:val="00677A26"/>
    <w:rsid w:val="0069648C"/>
    <w:rsid w:val="006A3B20"/>
    <w:rsid w:val="006C5BEF"/>
    <w:rsid w:val="006C649C"/>
    <w:rsid w:val="006C6803"/>
    <w:rsid w:val="006D4300"/>
    <w:rsid w:val="006F0369"/>
    <w:rsid w:val="00747B62"/>
    <w:rsid w:val="00752D04"/>
    <w:rsid w:val="00795560"/>
    <w:rsid w:val="007C5A23"/>
    <w:rsid w:val="007D2671"/>
    <w:rsid w:val="00805ACC"/>
    <w:rsid w:val="00805B25"/>
    <w:rsid w:val="008479DF"/>
    <w:rsid w:val="008515BB"/>
    <w:rsid w:val="0085310B"/>
    <w:rsid w:val="008746D2"/>
    <w:rsid w:val="00881CBC"/>
    <w:rsid w:val="008F3507"/>
    <w:rsid w:val="009173B3"/>
    <w:rsid w:val="009227F8"/>
    <w:rsid w:val="00987B62"/>
    <w:rsid w:val="00994533"/>
    <w:rsid w:val="009D0CDE"/>
    <w:rsid w:val="00A02B82"/>
    <w:rsid w:val="00A10646"/>
    <w:rsid w:val="00A46789"/>
    <w:rsid w:val="00A843BC"/>
    <w:rsid w:val="00AC2AEF"/>
    <w:rsid w:val="00AE305F"/>
    <w:rsid w:val="00B0297A"/>
    <w:rsid w:val="00B25F9F"/>
    <w:rsid w:val="00B50094"/>
    <w:rsid w:val="00BE2A20"/>
    <w:rsid w:val="00BF2581"/>
    <w:rsid w:val="00C00678"/>
    <w:rsid w:val="00C109C0"/>
    <w:rsid w:val="00C16C24"/>
    <w:rsid w:val="00C42FAE"/>
    <w:rsid w:val="00C66769"/>
    <w:rsid w:val="00C713FE"/>
    <w:rsid w:val="00CA6147"/>
    <w:rsid w:val="00CB3826"/>
    <w:rsid w:val="00CD7BBC"/>
    <w:rsid w:val="00CE1885"/>
    <w:rsid w:val="00CF31C8"/>
    <w:rsid w:val="00D03466"/>
    <w:rsid w:val="00D3754A"/>
    <w:rsid w:val="00D626EE"/>
    <w:rsid w:val="00DC3CB4"/>
    <w:rsid w:val="00DD2DBC"/>
    <w:rsid w:val="00E1161B"/>
    <w:rsid w:val="00EB2D16"/>
    <w:rsid w:val="00EC5BF2"/>
    <w:rsid w:val="00ED1358"/>
    <w:rsid w:val="00EE06E4"/>
    <w:rsid w:val="00F16C73"/>
    <w:rsid w:val="00F24D44"/>
    <w:rsid w:val="00F34231"/>
    <w:rsid w:val="00F5462D"/>
    <w:rsid w:val="00F7217C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B2967-79AA-443A-96C0-E744B884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2</cp:revision>
  <cp:lastPrinted>2010-01-09T15:16:00Z</cp:lastPrinted>
  <dcterms:created xsi:type="dcterms:W3CDTF">2022-10-13T21:12:00Z</dcterms:created>
  <dcterms:modified xsi:type="dcterms:W3CDTF">2022-10-13T21:12:00Z</dcterms:modified>
</cp:coreProperties>
</file>